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C4" w:rsidRPr="0079168D" w:rsidRDefault="0079168D">
      <w:pPr>
        <w:pStyle w:val="a3"/>
        <w:rPr>
          <w:rFonts w:eastAsia="游明朝"/>
        </w:rPr>
      </w:pPr>
      <w:r w:rsidRPr="0079168D">
        <w:rPr>
          <w:rFonts w:ascii="ＭＳ 明朝" w:eastAsia="游明朝" w:hAnsi="ＭＳ 明朝" w:hint="eastAsia"/>
        </w:rPr>
        <w:t>別記</w:t>
      </w:r>
      <w:r w:rsidR="00663956" w:rsidRPr="0079168D">
        <w:rPr>
          <w:rFonts w:ascii="ＭＳ 明朝" w:eastAsia="游明朝" w:hAnsi="ＭＳ 明朝" w:hint="eastAsia"/>
        </w:rPr>
        <w:t>様式</w:t>
      </w:r>
      <w:r w:rsidRPr="0079168D">
        <w:rPr>
          <w:rFonts w:ascii="ＭＳ 明朝" w:eastAsia="游明朝" w:hAnsi="ＭＳ 明朝" w:hint="eastAsia"/>
        </w:rPr>
        <w:t>第４号</w:t>
      </w:r>
    </w:p>
    <w:p w:rsidR="000702C4" w:rsidRPr="0079168D" w:rsidRDefault="000702C4">
      <w:pPr>
        <w:pStyle w:val="a3"/>
        <w:rPr>
          <w:rFonts w:eastAsia="游明朝"/>
        </w:rPr>
      </w:pPr>
    </w:p>
    <w:p w:rsidR="000702C4" w:rsidRPr="0079168D" w:rsidRDefault="000702C4">
      <w:pPr>
        <w:pStyle w:val="a3"/>
        <w:jc w:val="center"/>
        <w:rPr>
          <w:rFonts w:eastAsia="游明朝"/>
          <w:sz w:val="28"/>
        </w:rPr>
      </w:pPr>
      <w:r w:rsidRPr="0079168D">
        <w:rPr>
          <w:rFonts w:ascii="ＭＳ 明朝" w:eastAsia="游明朝" w:hAnsi="ＭＳ 明朝" w:hint="eastAsia"/>
          <w:sz w:val="28"/>
        </w:rPr>
        <w:t>募集説明会の参加申込書</w:t>
      </w:r>
    </w:p>
    <w:p w:rsidR="000702C4" w:rsidRPr="0079168D" w:rsidRDefault="000702C4">
      <w:pPr>
        <w:pStyle w:val="a3"/>
        <w:rPr>
          <w:rFonts w:eastAsia="游明朝"/>
        </w:rPr>
      </w:pPr>
    </w:p>
    <w:p w:rsidR="000702C4" w:rsidRPr="0079168D" w:rsidRDefault="000702C4">
      <w:pPr>
        <w:pStyle w:val="a3"/>
        <w:rPr>
          <w:rFonts w:eastAsia="游明朝"/>
        </w:rPr>
      </w:pPr>
    </w:p>
    <w:p w:rsidR="000702C4" w:rsidRPr="0079168D" w:rsidRDefault="000702C4" w:rsidP="002F7933">
      <w:pPr>
        <w:pStyle w:val="a3"/>
        <w:jc w:val="right"/>
        <w:rPr>
          <w:rFonts w:eastAsia="游明朝"/>
        </w:rPr>
      </w:pPr>
      <w:r w:rsidRPr="0079168D">
        <w:rPr>
          <w:rFonts w:eastAsia="游明朝" w:cs="Times New Roman"/>
        </w:rPr>
        <w:t xml:space="preserve">                                                        </w:t>
      </w:r>
      <w:r w:rsidRPr="0079168D">
        <w:rPr>
          <w:rFonts w:ascii="ＭＳ 明朝" w:eastAsia="游明朝" w:hAnsi="ＭＳ 明朝" w:hint="eastAsia"/>
        </w:rPr>
        <w:t xml:space="preserve">　　年　　月　　日</w:t>
      </w:r>
      <w:r w:rsidR="0079168D" w:rsidRPr="0079168D">
        <w:rPr>
          <w:rFonts w:ascii="ＭＳ 明朝" w:eastAsia="游明朝" w:hAnsi="ＭＳ 明朝" w:hint="eastAsia"/>
        </w:rPr>
        <w:t xml:space="preserve">　</w:t>
      </w:r>
    </w:p>
    <w:p w:rsidR="000702C4" w:rsidRPr="0079168D" w:rsidRDefault="000702C4">
      <w:pPr>
        <w:pStyle w:val="a3"/>
        <w:rPr>
          <w:rFonts w:eastAsia="游明朝"/>
        </w:rPr>
      </w:pPr>
    </w:p>
    <w:p w:rsidR="000702C4" w:rsidRPr="0079168D" w:rsidRDefault="000702C4" w:rsidP="00002930">
      <w:pPr>
        <w:pStyle w:val="a3"/>
        <w:ind w:firstLineChars="100" w:firstLine="210"/>
        <w:rPr>
          <w:rFonts w:eastAsia="游明朝"/>
        </w:rPr>
      </w:pPr>
      <w:r w:rsidRPr="0079168D">
        <w:rPr>
          <w:rFonts w:ascii="ＭＳ 明朝" w:eastAsia="游明朝" w:hAnsi="ＭＳ 明朝" w:hint="eastAsia"/>
        </w:rPr>
        <w:t>西郷村長</w:t>
      </w:r>
      <w:r w:rsidR="0079168D" w:rsidRPr="0079168D">
        <w:rPr>
          <w:rFonts w:ascii="ＭＳ 明朝" w:eastAsia="游明朝" w:hAnsi="ＭＳ 明朝" w:hint="eastAsia"/>
        </w:rPr>
        <w:t xml:space="preserve">　様</w:t>
      </w:r>
    </w:p>
    <w:p w:rsidR="000702C4" w:rsidRPr="0079168D" w:rsidRDefault="000702C4">
      <w:pPr>
        <w:pStyle w:val="a3"/>
        <w:rPr>
          <w:rFonts w:eastAsia="游明朝"/>
        </w:rPr>
      </w:pPr>
    </w:p>
    <w:p w:rsidR="0079168D" w:rsidRPr="0079168D" w:rsidRDefault="0079168D" w:rsidP="0079168D">
      <w:pPr>
        <w:ind w:left="239" w:hanging="239"/>
        <w:jc w:val="left"/>
        <w:rPr>
          <w:rFonts w:eastAsia="游明朝" w:hAnsi="游明朝" w:hint="eastAsia"/>
        </w:rPr>
      </w:pPr>
      <w:r w:rsidRPr="0079168D">
        <w:rPr>
          <w:rFonts w:eastAsia="游明朝" w:hAnsi="游明朝" w:hint="eastAsia"/>
        </w:rPr>
        <w:t xml:space="preserve">　　　　　　　　　　　　　　　申請者</w:t>
      </w:r>
    </w:p>
    <w:p w:rsidR="0079168D" w:rsidRPr="0079168D" w:rsidRDefault="0079168D" w:rsidP="0079168D">
      <w:pPr>
        <w:ind w:left="239" w:hanging="239"/>
        <w:jc w:val="left"/>
        <w:rPr>
          <w:rFonts w:eastAsia="游明朝" w:hAnsi="游明朝" w:hint="eastAsia"/>
        </w:rPr>
      </w:pPr>
      <w:r w:rsidRPr="0079168D">
        <w:rPr>
          <w:rFonts w:eastAsia="游明朝" w:hAnsi="游明朝" w:hint="eastAsia"/>
        </w:rPr>
        <w:t xml:space="preserve">　　　　　　　　　　　　　　　　</w:t>
      </w:r>
      <w:r w:rsidRPr="0079168D">
        <w:rPr>
          <w:rFonts w:eastAsia="游明朝" w:hAnsi="游明朝" w:hint="eastAsia"/>
          <w:spacing w:val="136"/>
          <w:kern w:val="0"/>
          <w:fitText w:val="1175" w:id="-1934319616"/>
        </w:rPr>
        <w:t>所在</w:t>
      </w:r>
      <w:r w:rsidRPr="0079168D">
        <w:rPr>
          <w:rFonts w:eastAsia="游明朝" w:hAnsi="游明朝" w:hint="eastAsia"/>
          <w:kern w:val="0"/>
          <w:fitText w:val="1175" w:id="-1934319616"/>
        </w:rPr>
        <w:t>地</w:t>
      </w:r>
    </w:p>
    <w:p w:rsidR="0079168D" w:rsidRPr="0079168D" w:rsidRDefault="0079168D" w:rsidP="0079168D">
      <w:pPr>
        <w:ind w:left="239" w:hanging="239"/>
        <w:jc w:val="left"/>
        <w:rPr>
          <w:rFonts w:eastAsia="游明朝" w:hAnsi="游明朝" w:hint="eastAsia"/>
        </w:rPr>
      </w:pPr>
      <w:r w:rsidRPr="0079168D">
        <w:rPr>
          <w:rFonts w:eastAsia="游明朝" w:hAnsi="游明朝" w:hint="eastAsia"/>
        </w:rPr>
        <w:t xml:space="preserve">　　　　　　　　　　　　　　　　</w:t>
      </w:r>
      <w:r w:rsidRPr="0079168D">
        <w:rPr>
          <w:rFonts w:eastAsia="游明朝" w:hAnsi="游明朝" w:hint="eastAsia"/>
          <w:spacing w:val="136"/>
          <w:kern w:val="0"/>
          <w:fitText w:val="1175" w:id="-1934319615"/>
        </w:rPr>
        <w:t>団体</w:t>
      </w:r>
      <w:r w:rsidRPr="0079168D">
        <w:rPr>
          <w:rFonts w:eastAsia="游明朝" w:hAnsi="游明朝" w:hint="eastAsia"/>
          <w:kern w:val="0"/>
          <w:fitText w:val="1175" w:id="-1934319615"/>
        </w:rPr>
        <w:t>名</w:t>
      </w:r>
    </w:p>
    <w:p w:rsidR="0079168D" w:rsidRPr="0079168D" w:rsidRDefault="0079168D" w:rsidP="0079168D">
      <w:pPr>
        <w:ind w:left="239" w:hanging="239"/>
        <w:jc w:val="left"/>
        <w:rPr>
          <w:rFonts w:eastAsia="游明朝" w:hAnsi="游明朝" w:hint="eastAsia"/>
        </w:rPr>
      </w:pPr>
      <w:r w:rsidRPr="0079168D">
        <w:rPr>
          <w:rFonts w:eastAsia="游明朝" w:hAnsi="游明朝" w:hint="eastAsia"/>
        </w:rPr>
        <w:t xml:space="preserve">　　　　　　　　　　　　　　　　</w:t>
      </w:r>
      <w:r w:rsidRPr="0079168D">
        <w:rPr>
          <w:rFonts w:eastAsia="游明朝" w:hAnsi="游明朝" w:hint="eastAsia"/>
          <w:spacing w:val="15"/>
          <w:kern w:val="0"/>
          <w:fitText w:val="1175" w:id="-1934319614"/>
        </w:rPr>
        <w:t>代表者氏</w:t>
      </w:r>
      <w:r w:rsidRPr="0079168D">
        <w:rPr>
          <w:rFonts w:eastAsia="游明朝" w:hAnsi="游明朝" w:hint="eastAsia"/>
          <w:spacing w:val="2"/>
          <w:kern w:val="0"/>
          <w:fitText w:val="1175" w:id="-1934319614"/>
        </w:rPr>
        <w:t>名</w:t>
      </w:r>
      <w:r w:rsidRPr="0079168D">
        <w:rPr>
          <w:rFonts w:eastAsia="游明朝" w:hAnsi="游明朝" w:hint="eastAsia"/>
          <w:kern w:val="0"/>
        </w:rPr>
        <w:t xml:space="preserve">　　　　　　　　　　　　　　　印</w:t>
      </w:r>
    </w:p>
    <w:p w:rsidR="0079168D" w:rsidRPr="0079168D" w:rsidRDefault="0079168D" w:rsidP="0079168D">
      <w:pPr>
        <w:ind w:left="239" w:hanging="239"/>
        <w:jc w:val="left"/>
        <w:rPr>
          <w:rFonts w:eastAsia="游明朝" w:hAnsi="游明朝" w:hint="eastAsia"/>
        </w:rPr>
      </w:pPr>
      <w:r w:rsidRPr="0079168D">
        <w:rPr>
          <w:rFonts w:eastAsia="游明朝" w:hAnsi="游明朝" w:hint="eastAsia"/>
        </w:rPr>
        <w:t xml:space="preserve">　　　　　　　　　　　　　　　　</w:t>
      </w:r>
      <w:r w:rsidRPr="0079168D">
        <w:rPr>
          <w:rFonts w:eastAsia="游明朝" w:hAnsi="游明朝" w:hint="eastAsia"/>
          <w:spacing w:val="136"/>
          <w:kern w:val="0"/>
          <w:fitText w:val="1175" w:id="-1934319613"/>
        </w:rPr>
        <w:t>連絡</w:t>
      </w:r>
      <w:r w:rsidRPr="0079168D">
        <w:rPr>
          <w:rFonts w:eastAsia="游明朝" w:hAnsi="游明朝" w:hint="eastAsia"/>
          <w:kern w:val="0"/>
          <w:fitText w:val="1175" w:id="-1934319613"/>
        </w:rPr>
        <w:t>先</w:t>
      </w:r>
    </w:p>
    <w:p w:rsidR="0079168D" w:rsidRPr="0079168D" w:rsidRDefault="0079168D" w:rsidP="0079168D">
      <w:pPr>
        <w:ind w:left="239" w:hanging="239"/>
        <w:jc w:val="left"/>
        <w:rPr>
          <w:rFonts w:eastAsia="游明朝" w:hAnsi="游明朝"/>
        </w:rPr>
      </w:pPr>
      <w:r w:rsidRPr="0079168D">
        <w:rPr>
          <w:rFonts w:eastAsia="游明朝" w:hAnsi="游明朝" w:hint="eastAsia"/>
        </w:rPr>
        <w:t xml:space="preserve">　　　　　　　　　　　　　　　　</w:t>
      </w:r>
      <w:r w:rsidRPr="0079168D">
        <w:rPr>
          <w:rFonts w:eastAsia="游明朝" w:hAnsi="游明朝" w:hint="eastAsia"/>
          <w:w w:val="93"/>
          <w:kern w:val="0"/>
          <w:fitText w:val="1175" w:id="-1934319612"/>
        </w:rPr>
        <w:t>（担当者名）</w:t>
      </w:r>
    </w:p>
    <w:p w:rsidR="000702C4" w:rsidRPr="0079168D" w:rsidRDefault="000702C4">
      <w:pPr>
        <w:pStyle w:val="a3"/>
        <w:rPr>
          <w:rFonts w:eastAsia="游明朝"/>
        </w:rPr>
      </w:pPr>
    </w:p>
    <w:p w:rsidR="000702C4" w:rsidRPr="0079168D" w:rsidRDefault="000702C4">
      <w:pPr>
        <w:pStyle w:val="a3"/>
        <w:rPr>
          <w:rFonts w:eastAsia="游明朝"/>
        </w:rPr>
      </w:pPr>
    </w:p>
    <w:p w:rsidR="000702C4" w:rsidRPr="0079168D" w:rsidRDefault="000702C4">
      <w:pPr>
        <w:pStyle w:val="a3"/>
        <w:rPr>
          <w:rFonts w:eastAsia="游明朝"/>
        </w:rPr>
      </w:pPr>
      <w:r w:rsidRPr="0079168D">
        <w:rPr>
          <w:rFonts w:eastAsia="游明朝" w:cs="Times New Roman"/>
        </w:rPr>
        <w:t xml:space="preserve">  </w:t>
      </w:r>
      <w:r w:rsidR="00056DEA" w:rsidRPr="0079168D">
        <w:rPr>
          <w:rFonts w:ascii="ＭＳ 明朝" w:eastAsia="游明朝" w:hAnsi="ＭＳ 明朝" w:hint="eastAsia"/>
        </w:rPr>
        <w:t>西郷村農産物直売所</w:t>
      </w:r>
      <w:r w:rsidRPr="0079168D">
        <w:rPr>
          <w:rFonts w:ascii="ＭＳ 明朝" w:eastAsia="游明朝" w:hAnsi="ＭＳ 明朝" w:hint="eastAsia"/>
        </w:rPr>
        <w:t>の指定管理者に係る募集説明会の参加について次のとおり申込みします。</w:t>
      </w:r>
    </w:p>
    <w:p w:rsidR="000702C4" w:rsidRPr="0079168D" w:rsidRDefault="000702C4">
      <w:pPr>
        <w:pStyle w:val="a3"/>
        <w:rPr>
          <w:rFonts w:eastAsia="游明朝"/>
        </w:rPr>
      </w:pPr>
    </w:p>
    <w:p w:rsidR="000702C4" w:rsidRPr="0079168D" w:rsidRDefault="000702C4">
      <w:pPr>
        <w:pStyle w:val="a3"/>
        <w:jc w:val="center"/>
        <w:rPr>
          <w:rFonts w:eastAsia="游明朝"/>
        </w:rPr>
      </w:pPr>
      <w:r w:rsidRPr="0079168D">
        <w:rPr>
          <w:rFonts w:ascii="ＭＳ 明朝" w:eastAsia="游明朝" w:hAnsi="ＭＳ 明朝" w:hint="eastAsia"/>
        </w:rPr>
        <w:t>記</w:t>
      </w:r>
    </w:p>
    <w:p w:rsidR="000702C4" w:rsidRPr="0079168D" w:rsidRDefault="000702C4">
      <w:pPr>
        <w:pStyle w:val="a3"/>
        <w:rPr>
          <w:rFonts w:eastAsia="游明朝"/>
        </w:rPr>
      </w:pPr>
    </w:p>
    <w:p w:rsidR="000702C4" w:rsidRPr="0079168D" w:rsidRDefault="000702C4">
      <w:pPr>
        <w:pStyle w:val="a3"/>
        <w:rPr>
          <w:rFonts w:eastAsia="游明朝"/>
        </w:rPr>
      </w:pPr>
      <w:r w:rsidRPr="0079168D">
        <w:rPr>
          <w:rFonts w:ascii="ＭＳ 明朝" w:eastAsia="游明朝" w:hAnsi="ＭＳ 明朝" w:hint="eastAsia"/>
        </w:rPr>
        <w:t>１　参加者</w:t>
      </w:r>
    </w:p>
    <w:tbl>
      <w:tblPr>
        <w:tblW w:w="0" w:type="auto"/>
        <w:tblInd w:w="121" w:type="dxa"/>
        <w:tblLayout w:type="fixed"/>
        <w:tblCellMar>
          <w:left w:w="13" w:type="dxa"/>
          <w:right w:w="13" w:type="dxa"/>
        </w:tblCellMar>
        <w:tblLook w:val="0000" w:firstRow="0" w:lastRow="0" w:firstColumn="0" w:lastColumn="0" w:noHBand="0" w:noVBand="0"/>
      </w:tblPr>
      <w:tblGrid>
        <w:gridCol w:w="2226"/>
        <w:gridCol w:w="2226"/>
        <w:gridCol w:w="3816"/>
      </w:tblGrid>
      <w:tr w:rsidR="000702C4" w:rsidRPr="0079168D" w:rsidTr="00C2703A">
        <w:trPr>
          <w:trHeight w:hRule="exact" w:val="325"/>
        </w:trPr>
        <w:tc>
          <w:tcPr>
            <w:tcW w:w="2226" w:type="dxa"/>
            <w:tcBorders>
              <w:top w:val="single" w:sz="4" w:space="0" w:color="auto"/>
              <w:left w:val="single" w:sz="4" w:space="0" w:color="auto"/>
              <w:bottom w:val="single" w:sz="4" w:space="0" w:color="auto"/>
              <w:right w:val="single" w:sz="4" w:space="0" w:color="auto"/>
            </w:tcBorders>
          </w:tcPr>
          <w:p w:rsidR="000702C4" w:rsidRPr="0079168D" w:rsidRDefault="000702C4">
            <w:pPr>
              <w:pStyle w:val="a3"/>
              <w:jc w:val="center"/>
              <w:rPr>
                <w:rFonts w:eastAsia="游明朝"/>
              </w:rPr>
            </w:pPr>
            <w:r w:rsidRPr="0079168D">
              <w:rPr>
                <w:rFonts w:eastAsia="游明朝" w:cs="Times New Roman"/>
              </w:rPr>
              <w:t xml:space="preserve"> </w:t>
            </w:r>
            <w:r w:rsidRPr="0079168D">
              <w:rPr>
                <w:rFonts w:ascii="ＭＳ 明朝" w:eastAsia="游明朝" w:hAnsi="ＭＳ 明朝" w:hint="eastAsia"/>
              </w:rPr>
              <w:t>氏　　　名</w:t>
            </w:r>
          </w:p>
        </w:tc>
        <w:tc>
          <w:tcPr>
            <w:tcW w:w="2226" w:type="dxa"/>
            <w:tcBorders>
              <w:top w:val="single" w:sz="4" w:space="0" w:color="auto"/>
              <w:left w:val="single" w:sz="4" w:space="0" w:color="auto"/>
              <w:bottom w:val="single" w:sz="4" w:space="0" w:color="auto"/>
              <w:right w:val="single" w:sz="4" w:space="0" w:color="auto"/>
            </w:tcBorders>
          </w:tcPr>
          <w:p w:rsidR="000702C4" w:rsidRPr="0079168D" w:rsidRDefault="000702C4">
            <w:pPr>
              <w:pStyle w:val="a3"/>
              <w:jc w:val="center"/>
              <w:rPr>
                <w:rFonts w:eastAsia="游明朝"/>
              </w:rPr>
            </w:pPr>
            <w:r w:rsidRPr="0079168D">
              <w:rPr>
                <w:rFonts w:eastAsia="游明朝" w:cs="Times New Roman"/>
              </w:rPr>
              <w:t xml:space="preserve"> </w:t>
            </w:r>
            <w:r w:rsidRPr="0079168D">
              <w:rPr>
                <w:rFonts w:ascii="ＭＳ 明朝" w:eastAsia="游明朝" w:hAnsi="ＭＳ 明朝" w:hint="eastAsia"/>
              </w:rPr>
              <w:t>役　　　職</w:t>
            </w:r>
          </w:p>
        </w:tc>
        <w:tc>
          <w:tcPr>
            <w:tcW w:w="3816" w:type="dxa"/>
            <w:tcBorders>
              <w:top w:val="single" w:sz="4" w:space="0" w:color="auto"/>
              <w:left w:val="single" w:sz="4" w:space="0" w:color="auto"/>
              <w:bottom w:val="single" w:sz="4" w:space="0" w:color="auto"/>
              <w:right w:val="single" w:sz="4" w:space="0" w:color="auto"/>
            </w:tcBorders>
          </w:tcPr>
          <w:p w:rsidR="000702C4" w:rsidRPr="0079168D" w:rsidRDefault="000702C4">
            <w:pPr>
              <w:pStyle w:val="a3"/>
              <w:jc w:val="center"/>
              <w:rPr>
                <w:rFonts w:eastAsia="游明朝"/>
              </w:rPr>
            </w:pPr>
            <w:r w:rsidRPr="0079168D">
              <w:rPr>
                <w:rFonts w:eastAsia="游明朝" w:cs="Times New Roman"/>
              </w:rPr>
              <w:t xml:space="preserve"> </w:t>
            </w:r>
            <w:r w:rsidRPr="0079168D">
              <w:rPr>
                <w:rFonts w:ascii="ＭＳ 明朝" w:eastAsia="游明朝" w:hAnsi="ＭＳ 明朝" w:hint="eastAsia"/>
              </w:rPr>
              <w:t>連</w:t>
            </w:r>
            <w:r w:rsidRPr="0079168D">
              <w:rPr>
                <w:rFonts w:eastAsia="游明朝" w:cs="Times New Roman"/>
              </w:rPr>
              <w:t xml:space="preserve"> </w:t>
            </w:r>
            <w:r w:rsidRPr="0079168D">
              <w:rPr>
                <w:rFonts w:ascii="ＭＳ 明朝" w:eastAsia="游明朝" w:hAnsi="ＭＳ 明朝" w:hint="eastAsia"/>
              </w:rPr>
              <w:t>絡</w:t>
            </w:r>
            <w:r w:rsidRPr="0079168D">
              <w:rPr>
                <w:rFonts w:eastAsia="游明朝" w:cs="Times New Roman"/>
              </w:rPr>
              <w:t xml:space="preserve"> </w:t>
            </w:r>
            <w:r w:rsidRPr="0079168D">
              <w:rPr>
                <w:rFonts w:ascii="ＭＳ 明朝" w:eastAsia="游明朝" w:hAnsi="ＭＳ 明朝" w:hint="eastAsia"/>
              </w:rPr>
              <w:t>先</w:t>
            </w:r>
            <w:r w:rsidRPr="0079168D">
              <w:rPr>
                <w:rFonts w:eastAsia="游明朝" w:cs="Times New Roman"/>
              </w:rPr>
              <w:t xml:space="preserve"> </w:t>
            </w:r>
            <w:r w:rsidRPr="0079168D">
              <w:rPr>
                <w:rFonts w:ascii="ＭＳ 明朝" w:eastAsia="游明朝" w:hAnsi="ＭＳ 明朝" w:hint="eastAsia"/>
              </w:rPr>
              <w:t>（住所・電話）</w:t>
            </w:r>
          </w:p>
        </w:tc>
      </w:tr>
      <w:tr w:rsidR="000702C4" w:rsidRPr="0079168D" w:rsidTr="0079168D">
        <w:trPr>
          <w:trHeight w:hRule="exact" w:val="569"/>
        </w:trPr>
        <w:tc>
          <w:tcPr>
            <w:tcW w:w="2226" w:type="dxa"/>
            <w:tcBorders>
              <w:top w:val="single" w:sz="4" w:space="0" w:color="auto"/>
              <w:left w:val="single" w:sz="4" w:space="0" w:color="auto"/>
              <w:bottom w:val="single" w:sz="4" w:space="0" w:color="auto"/>
              <w:right w:val="single" w:sz="4" w:space="0" w:color="auto"/>
            </w:tcBorders>
            <w:vAlign w:val="center"/>
          </w:tcPr>
          <w:p w:rsidR="0079168D" w:rsidRPr="0079168D" w:rsidRDefault="0079168D">
            <w:pPr>
              <w:pStyle w:val="a3"/>
              <w:rPr>
                <w:rFonts w:eastAsia="游明朝" w:hint="eastAsia"/>
              </w:rPr>
            </w:pPr>
          </w:p>
        </w:tc>
        <w:tc>
          <w:tcPr>
            <w:tcW w:w="222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c>
          <w:tcPr>
            <w:tcW w:w="381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r>
      <w:tr w:rsidR="000702C4" w:rsidRPr="0079168D" w:rsidTr="0079168D">
        <w:trPr>
          <w:trHeight w:hRule="exact" w:val="563"/>
        </w:trPr>
        <w:tc>
          <w:tcPr>
            <w:tcW w:w="222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c>
          <w:tcPr>
            <w:tcW w:w="222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c>
          <w:tcPr>
            <w:tcW w:w="381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r>
      <w:tr w:rsidR="000702C4" w:rsidRPr="0079168D" w:rsidTr="0079168D">
        <w:trPr>
          <w:trHeight w:hRule="exact" w:val="571"/>
        </w:trPr>
        <w:tc>
          <w:tcPr>
            <w:tcW w:w="222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c>
          <w:tcPr>
            <w:tcW w:w="222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c>
          <w:tcPr>
            <w:tcW w:w="3816" w:type="dxa"/>
            <w:tcBorders>
              <w:top w:val="single" w:sz="4" w:space="0" w:color="auto"/>
              <w:left w:val="single" w:sz="4" w:space="0" w:color="auto"/>
              <w:bottom w:val="single" w:sz="4" w:space="0" w:color="auto"/>
              <w:right w:val="single" w:sz="4" w:space="0" w:color="auto"/>
            </w:tcBorders>
            <w:vAlign w:val="center"/>
          </w:tcPr>
          <w:p w:rsidR="000702C4" w:rsidRPr="0079168D" w:rsidRDefault="000702C4">
            <w:pPr>
              <w:pStyle w:val="a3"/>
              <w:rPr>
                <w:rFonts w:eastAsia="游明朝"/>
              </w:rPr>
            </w:pPr>
          </w:p>
        </w:tc>
      </w:tr>
    </w:tbl>
    <w:p w:rsidR="000702C4" w:rsidRPr="0079168D" w:rsidRDefault="00FB7D75" w:rsidP="00FB7D75">
      <w:pPr>
        <w:pStyle w:val="a3"/>
        <w:ind w:firstLineChars="100" w:firstLine="210"/>
        <w:rPr>
          <w:rFonts w:eastAsia="游明朝"/>
        </w:rPr>
      </w:pPr>
      <w:r w:rsidRPr="0079168D">
        <w:rPr>
          <w:rFonts w:asciiTheme="minorEastAsia" w:eastAsia="游明朝" w:hAnsiTheme="minorEastAsia" w:cs="Times New Roman" w:hint="eastAsia"/>
        </w:rPr>
        <w:t>※</w:t>
      </w:r>
      <w:r w:rsidR="00663956" w:rsidRPr="0079168D">
        <w:rPr>
          <w:rFonts w:ascii="ＭＳ 明朝" w:eastAsia="游明朝" w:hAnsi="ＭＳ 明朝" w:hint="eastAsia"/>
        </w:rPr>
        <w:t>参加者は、</w:t>
      </w:r>
      <w:r w:rsidR="003558F9" w:rsidRPr="0079168D">
        <w:rPr>
          <w:rFonts w:ascii="ＭＳ 明朝" w:eastAsia="游明朝" w:hAnsi="ＭＳ 明朝" w:hint="eastAsia"/>
        </w:rPr>
        <w:t>１</w:t>
      </w:r>
      <w:r w:rsidR="000702C4" w:rsidRPr="0079168D">
        <w:rPr>
          <w:rFonts w:ascii="ＭＳ 明朝" w:eastAsia="游明朝" w:hAnsi="ＭＳ 明朝" w:hint="eastAsia"/>
        </w:rPr>
        <w:t>団体当たり</w:t>
      </w:r>
      <w:r w:rsidR="003558F9" w:rsidRPr="0079168D">
        <w:rPr>
          <w:rFonts w:ascii="ＭＳ 明朝" w:eastAsia="游明朝" w:hAnsi="ＭＳ 明朝" w:hint="eastAsia"/>
        </w:rPr>
        <w:t>３</w:t>
      </w:r>
      <w:r w:rsidR="000702C4" w:rsidRPr="0079168D">
        <w:rPr>
          <w:rFonts w:ascii="ＭＳ 明朝" w:eastAsia="游明朝" w:hAnsi="ＭＳ 明朝" w:hint="eastAsia"/>
        </w:rPr>
        <w:t>名以内としてください。</w:t>
      </w:r>
      <w:bookmarkStart w:id="0" w:name="_GoBack"/>
      <w:bookmarkEnd w:id="0"/>
    </w:p>
    <w:sectPr w:rsidR="000702C4" w:rsidRPr="0079168D" w:rsidSect="00560CD5">
      <w:pgSz w:w="11906" w:h="16838" w:code="9"/>
      <w:pgMar w:top="1701"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40" w:rsidRDefault="00EE2240" w:rsidP="00234077">
      <w:r>
        <w:separator/>
      </w:r>
    </w:p>
  </w:endnote>
  <w:endnote w:type="continuationSeparator" w:id="0">
    <w:p w:rsidR="00EE2240" w:rsidRDefault="00EE2240" w:rsidP="0023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40" w:rsidRDefault="00EE2240" w:rsidP="00234077">
      <w:r>
        <w:separator/>
      </w:r>
    </w:p>
  </w:footnote>
  <w:footnote w:type="continuationSeparator" w:id="0">
    <w:p w:rsidR="00EE2240" w:rsidRDefault="00EE2240" w:rsidP="0023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55367"/>
    <w:multiLevelType w:val="hybridMultilevel"/>
    <w:tmpl w:val="3FCE1144"/>
    <w:lvl w:ilvl="0" w:tplc="6D1A0482">
      <w:start w:val="2"/>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C4"/>
    <w:rsid w:val="00001A18"/>
    <w:rsid w:val="00002930"/>
    <w:rsid w:val="000152FD"/>
    <w:rsid w:val="000306E5"/>
    <w:rsid w:val="00056DEA"/>
    <w:rsid w:val="00063CD4"/>
    <w:rsid w:val="000702C4"/>
    <w:rsid w:val="00075693"/>
    <w:rsid w:val="00143E81"/>
    <w:rsid w:val="00165ACC"/>
    <w:rsid w:val="001702C3"/>
    <w:rsid w:val="00175255"/>
    <w:rsid w:val="001960E1"/>
    <w:rsid w:val="001E1C0A"/>
    <w:rsid w:val="00216205"/>
    <w:rsid w:val="00225978"/>
    <w:rsid w:val="00234077"/>
    <w:rsid w:val="00242C4E"/>
    <w:rsid w:val="00286306"/>
    <w:rsid w:val="002A35A1"/>
    <w:rsid w:val="002C62DC"/>
    <w:rsid w:val="002E77F2"/>
    <w:rsid w:val="002F7933"/>
    <w:rsid w:val="00331FFD"/>
    <w:rsid w:val="00332B05"/>
    <w:rsid w:val="003558F9"/>
    <w:rsid w:val="00363E3F"/>
    <w:rsid w:val="003B11E1"/>
    <w:rsid w:val="003D3368"/>
    <w:rsid w:val="00426DA7"/>
    <w:rsid w:val="00427944"/>
    <w:rsid w:val="00445626"/>
    <w:rsid w:val="00496DF8"/>
    <w:rsid w:val="004B14F6"/>
    <w:rsid w:val="004C0B7F"/>
    <w:rsid w:val="004F4A4A"/>
    <w:rsid w:val="00537E5E"/>
    <w:rsid w:val="00555F80"/>
    <w:rsid w:val="00560CD5"/>
    <w:rsid w:val="0059537F"/>
    <w:rsid w:val="005D4F9F"/>
    <w:rsid w:val="006511E7"/>
    <w:rsid w:val="00663956"/>
    <w:rsid w:val="006D1BE9"/>
    <w:rsid w:val="007338A4"/>
    <w:rsid w:val="00775B2B"/>
    <w:rsid w:val="0079168D"/>
    <w:rsid w:val="007917EF"/>
    <w:rsid w:val="00794F4A"/>
    <w:rsid w:val="007B39F2"/>
    <w:rsid w:val="007B680E"/>
    <w:rsid w:val="00820134"/>
    <w:rsid w:val="00823D72"/>
    <w:rsid w:val="00834AB0"/>
    <w:rsid w:val="008B47CD"/>
    <w:rsid w:val="008C1B07"/>
    <w:rsid w:val="008C4085"/>
    <w:rsid w:val="008C5B7F"/>
    <w:rsid w:val="008E50D2"/>
    <w:rsid w:val="008F440F"/>
    <w:rsid w:val="008F57E4"/>
    <w:rsid w:val="00916C1D"/>
    <w:rsid w:val="009D3A5F"/>
    <w:rsid w:val="009F57A3"/>
    <w:rsid w:val="009F7105"/>
    <w:rsid w:val="00A01EC8"/>
    <w:rsid w:val="00A06736"/>
    <w:rsid w:val="00A151E2"/>
    <w:rsid w:val="00A35D42"/>
    <w:rsid w:val="00A443DD"/>
    <w:rsid w:val="00A4463C"/>
    <w:rsid w:val="00A54A97"/>
    <w:rsid w:val="00A552FB"/>
    <w:rsid w:val="00A678E0"/>
    <w:rsid w:val="00A74DF9"/>
    <w:rsid w:val="00A84555"/>
    <w:rsid w:val="00A90A12"/>
    <w:rsid w:val="00A9652D"/>
    <w:rsid w:val="00AB324E"/>
    <w:rsid w:val="00AE38AA"/>
    <w:rsid w:val="00B214C4"/>
    <w:rsid w:val="00B63023"/>
    <w:rsid w:val="00B74BF6"/>
    <w:rsid w:val="00B9329A"/>
    <w:rsid w:val="00BA4117"/>
    <w:rsid w:val="00C17E1A"/>
    <w:rsid w:val="00C21B35"/>
    <w:rsid w:val="00C2703A"/>
    <w:rsid w:val="00C57594"/>
    <w:rsid w:val="00C6367B"/>
    <w:rsid w:val="00C9172A"/>
    <w:rsid w:val="00CE15E8"/>
    <w:rsid w:val="00CE49B9"/>
    <w:rsid w:val="00CF738F"/>
    <w:rsid w:val="00D10A81"/>
    <w:rsid w:val="00D12A2A"/>
    <w:rsid w:val="00D164EC"/>
    <w:rsid w:val="00D276A2"/>
    <w:rsid w:val="00D35F4F"/>
    <w:rsid w:val="00D76740"/>
    <w:rsid w:val="00D958A6"/>
    <w:rsid w:val="00D9738C"/>
    <w:rsid w:val="00DB1399"/>
    <w:rsid w:val="00DC07EC"/>
    <w:rsid w:val="00DF346C"/>
    <w:rsid w:val="00E16012"/>
    <w:rsid w:val="00E24AD5"/>
    <w:rsid w:val="00E44A2A"/>
    <w:rsid w:val="00EC222F"/>
    <w:rsid w:val="00EE2240"/>
    <w:rsid w:val="00EE4BE0"/>
    <w:rsid w:val="00EE62EB"/>
    <w:rsid w:val="00EF1412"/>
    <w:rsid w:val="00F1621B"/>
    <w:rsid w:val="00F17EE2"/>
    <w:rsid w:val="00F40662"/>
    <w:rsid w:val="00F53B72"/>
    <w:rsid w:val="00FA3CEF"/>
    <w:rsid w:val="00FB7D75"/>
    <w:rsid w:val="00FE479E"/>
    <w:rsid w:val="00FF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70EF7F"/>
  <w15:docId w15:val="{B2F6DD76-C7C3-49C0-A301-5B8F6A53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329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234077"/>
    <w:pPr>
      <w:tabs>
        <w:tab w:val="center" w:pos="4252"/>
        <w:tab w:val="right" w:pos="8504"/>
      </w:tabs>
      <w:snapToGrid w:val="0"/>
    </w:pPr>
  </w:style>
  <w:style w:type="character" w:customStyle="1" w:styleId="a5">
    <w:name w:val="ヘッダー (文字)"/>
    <w:basedOn w:val="a0"/>
    <w:link w:val="a4"/>
    <w:uiPriority w:val="99"/>
    <w:rsid w:val="00234077"/>
  </w:style>
  <w:style w:type="paragraph" w:styleId="a6">
    <w:name w:val="footer"/>
    <w:basedOn w:val="a"/>
    <w:link w:val="a7"/>
    <w:uiPriority w:val="99"/>
    <w:unhideWhenUsed/>
    <w:rsid w:val="00234077"/>
    <w:pPr>
      <w:tabs>
        <w:tab w:val="center" w:pos="4252"/>
        <w:tab w:val="right" w:pos="8504"/>
      </w:tabs>
      <w:snapToGrid w:val="0"/>
    </w:pPr>
  </w:style>
  <w:style w:type="character" w:customStyle="1" w:styleId="a7">
    <w:name w:val="フッター (文字)"/>
    <w:basedOn w:val="a0"/>
    <w:link w:val="a6"/>
    <w:uiPriority w:val="99"/>
    <w:rsid w:val="00234077"/>
  </w:style>
  <w:style w:type="paragraph" w:styleId="a8">
    <w:name w:val="Balloon Text"/>
    <w:basedOn w:val="a"/>
    <w:link w:val="a9"/>
    <w:uiPriority w:val="99"/>
    <w:semiHidden/>
    <w:unhideWhenUsed/>
    <w:rsid w:val="00A54A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A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1307-63DF-4DFD-A2B5-0777FCAE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22R22</dc:creator>
  <cp:lastModifiedBy>小濱 賢一</cp:lastModifiedBy>
  <cp:revision>9</cp:revision>
  <cp:lastPrinted>2020-12-22T06:13:00Z</cp:lastPrinted>
  <dcterms:created xsi:type="dcterms:W3CDTF">2017-12-28T08:47:00Z</dcterms:created>
  <dcterms:modified xsi:type="dcterms:W3CDTF">2020-12-22T09:34:00Z</dcterms:modified>
</cp:coreProperties>
</file>